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C3D2B">
      <w:pPr>
        <w:shd w:val="clear" w:color="auto" w:fill="00B050"/>
        <w:jc w:val="center"/>
        <w:rPr>
          <w:rFonts w:ascii="Calibri" w:hAnsi="Calibri" w:cs="Calibri"/>
          <w:b/>
          <w:bCs/>
          <w:w w:val="130"/>
          <w:sz w:val="40"/>
          <w:szCs w:val="40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FFFFFF"/>
          <w:w w:val="140"/>
          <w:sz w:val="40"/>
          <w:szCs w:val="40"/>
        </w:rPr>
        <w:t>ΔΗΜΟΣ ΝΕΑΠΟΛΗΣ-ΣΥΚΕΩΝ</w:t>
      </w:r>
    </w:p>
    <w:p w:rsidR="00000000" w:rsidRDefault="00EC3D2B">
      <w:pPr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w w:val="130"/>
          <w:sz w:val="40"/>
          <w:szCs w:val="40"/>
        </w:rPr>
        <w:t xml:space="preserve">ΑΙΤΗΣΗ ΕΓΓΡΑΦΗΣ-ΥΠΕΥΘΥΝΗ ΔΗΛΩΣΗ </w:t>
      </w:r>
    </w:p>
    <w:p w:rsidR="00000000" w:rsidRDefault="00EC3D2B">
      <w:pPr>
        <w:jc w:val="center"/>
        <w:rPr>
          <w:rFonts w:ascii="Calibri" w:hAnsi="Calibri" w:cs="Calibri"/>
          <w:b/>
          <w:bCs/>
          <w:sz w:val="34"/>
          <w:szCs w:val="34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ΣΤΑ ΕΡΓΑΣΤΗΡΙΑ ΕΘΕΛΟΝΤΙΚΗΣ ΕΝΙΣΧΥΤΙΚΗΣ ΔΙΔΑΣΚΑΛΙΑΣ </w:t>
      </w:r>
    </w:p>
    <w:p w:rsidR="00000000" w:rsidRDefault="00EC3D2B">
      <w:pPr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34"/>
          <w:szCs w:val="34"/>
        </w:rPr>
        <w:t>ΓΙΑ ΜΑΘΗΤΕΣ ΓΥΜΝΑΣΙΩΝ - ΛΥΚΕΙΩΝ ΤΟ ΣΧΟΛΙΚΟ ΕΤΟΣ 2022-23</w:t>
      </w:r>
    </w:p>
    <w:p w:rsidR="00000000" w:rsidRDefault="00EC3D2B">
      <w:pPr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000000" w:rsidRDefault="00EC3D2B">
      <w:pPr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000000" w:rsidRDefault="00EC3D2B">
      <w:pPr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  <w:u w:val="single"/>
        </w:rPr>
        <w:t xml:space="preserve">ΠΡΟΣ: </w:t>
      </w:r>
    </w:p>
    <w:p w:rsidR="00000000" w:rsidRDefault="00EC3D2B">
      <w:pPr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ΔΗΜΟ ΝΕΑΠΟΛΗΣ-ΣΥΚΕΩΝ</w:t>
      </w:r>
    </w:p>
    <w:p w:rsidR="00000000" w:rsidRDefault="00EC3D2B">
      <w:pPr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ΑΥΤΟΤΕΛΕΣ ΤΜΗΜΑ ΔΗΜΟΣΙΩΝ ΣΧΕΣΕΩΝ,</w:t>
      </w:r>
    </w:p>
    <w:p w:rsidR="00000000" w:rsidRDefault="00EC3D2B">
      <w:pPr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 xml:space="preserve">ΠΑΙΔΕΙΑΣ &amp; ΠΟΛΙΤΙΣΜΟΥ </w:t>
      </w:r>
    </w:p>
    <w:p w:rsidR="00000000" w:rsidRDefault="00EC3D2B">
      <w:pPr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ΓΡΑΦΕΙ</w:t>
      </w:r>
      <w:r>
        <w:rPr>
          <w:rFonts w:ascii="Calibri" w:hAnsi="Calibri" w:cs="Calibri"/>
          <w:bCs/>
          <w:sz w:val="26"/>
          <w:szCs w:val="26"/>
        </w:rPr>
        <w:t xml:space="preserve">Ο ΠΑΙΔΕΙΑΣ </w:t>
      </w:r>
    </w:p>
    <w:p w:rsidR="00000000" w:rsidRDefault="00EC3D2B">
      <w:pPr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ΕΛ. ΒΕΝΙΖΕΛΟΥ 125, ΤΗΛ: 2313 329 577</w:t>
      </w:r>
    </w:p>
    <w:p w:rsidR="00000000" w:rsidRDefault="00EC3D2B">
      <w:pPr>
        <w:rPr>
          <w:rFonts w:ascii="Calibri" w:hAnsi="Calibri" w:cs="Calibri"/>
          <w:bCs/>
          <w:sz w:val="26"/>
          <w:szCs w:val="26"/>
        </w:rPr>
      </w:pPr>
    </w:p>
    <w:tbl>
      <w:tblPr>
        <w:tblW w:w="0" w:type="auto"/>
        <w:tblInd w:w="-221" w:type="dxa"/>
        <w:tblLayout w:type="fixed"/>
        <w:tblLook w:val="0000" w:firstRow="0" w:lastRow="0" w:firstColumn="0" w:lastColumn="0" w:noHBand="0" w:noVBand="0"/>
      </w:tblPr>
      <w:tblGrid>
        <w:gridCol w:w="10170"/>
      </w:tblGrid>
      <w:tr w:rsidR="00000000">
        <w:trPr>
          <w:trHeight w:val="603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C3D2B"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Η ακρίβεια των στοιχείων που υποβάλλονται με αυτή τη δήλωση μπορεί να ελεγχθεί με βάση το αρχείο άλλων υπηρεσιών (άρθρο 8, παρ. 4, Ν.1559/1986 </w:t>
            </w:r>
          </w:p>
        </w:tc>
      </w:tr>
    </w:tbl>
    <w:p w:rsidR="00000000" w:rsidRDefault="00EC3D2B">
      <w:pPr>
        <w:rPr>
          <w:vanish/>
        </w:rPr>
      </w:pPr>
    </w:p>
    <w:tbl>
      <w:tblPr>
        <w:tblW w:w="0" w:type="auto"/>
        <w:tblInd w:w="-221" w:type="dxa"/>
        <w:tblLayout w:type="fixed"/>
        <w:tblLook w:val="0000" w:firstRow="0" w:lastRow="0" w:firstColumn="0" w:lastColumn="0" w:noHBand="0" w:noVBand="0"/>
      </w:tblPr>
      <w:tblGrid>
        <w:gridCol w:w="877"/>
        <w:gridCol w:w="258"/>
        <w:gridCol w:w="425"/>
        <w:gridCol w:w="2299"/>
        <w:gridCol w:w="661"/>
        <w:gridCol w:w="17"/>
        <w:gridCol w:w="1043"/>
        <w:gridCol w:w="1226"/>
        <w:gridCol w:w="849"/>
        <w:gridCol w:w="426"/>
        <w:gridCol w:w="708"/>
        <w:gridCol w:w="1367"/>
      </w:tblGrid>
      <w:tr w:rsidR="00000000">
        <w:trPr>
          <w:cantSplit/>
          <w:trHeight w:val="44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C3D2B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Όνομα</w:t>
            </w:r>
          </w:p>
        </w:tc>
        <w:tc>
          <w:tcPr>
            <w:tcW w:w="3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C3D2B">
            <w:pPr>
              <w:snapToGrid w:val="0"/>
              <w:ind w:left="-190" w:right="-68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C3D2B">
            <w:pPr>
              <w:ind w:left="-5"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Επώνυμο </w:t>
            </w:r>
          </w:p>
        </w:tc>
        <w:tc>
          <w:tcPr>
            <w:tcW w:w="4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C3D2B">
            <w:pPr>
              <w:snapToGrid w:val="0"/>
              <w:ind w:left="-190"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cantSplit/>
          <w:trHeight w:val="647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C3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Όνομα και Επώνυμο Πατέρα:</w:t>
            </w:r>
          </w:p>
        </w:tc>
        <w:tc>
          <w:tcPr>
            <w:tcW w:w="85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C3D2B">
            <w:pPr>
              <w:snapToGrid w:val="0"/>
              <w:ind w:left="-1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cantSplit/>
          <w:trHeight w:val="636"/>
        </w:trPr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C3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Αριθμός Δελτίο</w:t>
            </w:r>
            <w:r>
              <w:rPr>
                <w:rFonts w:ascii="Arial" w:hAnsi="Arial" w:cs="Arial"/>
                <w:sz w:val="20"/>
                <w:szCs w:val="20"/>
              </w:rPr>
              <w:t>υ Ταυτότητας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C3D2B">
            <w:pPr>
              <w:snapToGrid w:val="0"/>
              <w:ind w:left="-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C3D2B">
            <w:pPr>
              <w:ind w:left="-185" w:right="-2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Τηλέφωνα Επικ.</w:t>
            </w:r>
          </w:p>
        </w:tc>
        <w:tc>
          <w:tcPr>
            <w:tcW w:w="4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C3D2B">
            <w:pPr>
              <w:snapToGrid w:val="0"/>
              <w:ind w:left="-1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cantSplit/>
          <w:trHeight w:val="85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C3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Τόπος Κατοικίας</w:t>
            </w: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C3D2B">
            <w:pPr>
              <w:snapToGrid w:val="0"/>
              <w:ind w:left="-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C3D2B">
            <w:pPr>
              <w:ind w:left="-1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Οδός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C3D2B">
            <w:pPr>
              <w:snapToGrid w:val="0"/>
              <w:ind w:left="-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C3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Αριθμ.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C3D2B">
            <w:pPr>
              <w:snapToGrid w:val="0"/>
              <w:ind w:left="-1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C3D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Τ.Κ.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C3D2B">
            <w:pPr>
              <w:snapToGrid w:val="0"/>
              <w:ind w:left="-19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EC3D2B">
      <w:pPr>
        <w:pStyle w:val="a7"/>
        <w:tabs>
          <w:tab w:val="left" w:pos="-3240"/>
        </w:tabs>
        <w:spacing w:before="60" w:after="60"/>
        <w:ind w:left="0" w:right="28"/>
        <w:rPr>
          <w:b/>
          <w:sz w:val="16"/>
        </w:rPr>
      </w:pPr>
      <w:r>
        <w:rPr>
          <w:szCs w:val="20"/>
        </w:rPr>
        <w:t>Αιτούμαι την εγγραφή του παιδιού μου στα Εργαστήρια Εθελοντικής Ενισχυτικής Διδασκαλίας του δήμου Νεάπολης-Συκεών με τα παρακάτω στοιχεία:</w:t>
      </w:r>
    </w:p>
    <w:tbl>
      <w:tblPr>
        <w:tblW w:w="0" w:type="auto"/>
        <w:tblInd w:w="-221" w:type="dxa"/>
        <w:tblLayout w:type="fixed"/>
        <w:tblLook w:val="0000" w:firstRow="0" w:lastRow="0" w:firstColumn="0" w:lastColumn="0" w:noHBand="0" w:noVBand="0"/>
      </w:tblPr>
      <w:tblGrid>
        <w:gridCol w:w="3540"/>
        <w:gridCol w:w="6615"/>
      </w:tblGrid>
      <w:tr w:rsidR="00000000">
        <w:trPr>
          <w:trHeight w:val="284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C3D2B">
            <w:pPr>
              <w:pStyle w:val="a7"/>
              <w:tabs>
                <w:tab w:val="left" w:pos="-3240"/>
              </w:tabs>
              <w:ind w:left="0" w:right="26"/>
              <w:rPr>
                <w:sz w:val="16"/>
              </w:rPr>
            </w:pPr>
            <w:r>
              <w:rPr>
                <w:b/>
                <w:sz w:val="16"/>
              </w:rPr>
              <w:t>ΟΝΟΜΑΤΕΠΩΝΥΜΟ ΠΑΙΔΙΟΥ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C3D2B">
            <w:pPr>
              <w:pStyle w:val="a7"/>
              <w:tabs>
                <w:tab w:val="left" w:pos="-3240"/>
              </w:tabs>
              <w:snapToGrid w:val="0"/>
              <w:ind w:left="0" w:right="26"/>
              <w:rPr>
                <w:sz w:val="16"/>
              </w:rPr>
            </w:pPr>
          </w:p>
          <w:p w:rsidR="00000000" w:rsidRDefault="00EC3D2B">
            <w:pPr>
              <w:pStyle w:val="a7"/>
              <w:tabs>
                <w:tab w:val="left" w:pos="-3240"/>
              </w:tabs>
              <w:ind w:left="0" w:right="26"/>
              <w:rPr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C3D2B">
            <w:pPr>
              <w:pStyle w:val="a7"/>
              <w:ind w:left="0" w:right="26"/>
              <w:rPr>
                <w:sz w:val="16"/>
              </w:rPr>
            </w:pPr>
            <w:r>
              <w:rPr>
                <w:b/>
                <w:sz w:val="16"/>
              </w:rPr>
              <w:t>ΤΑΞΗ ΦΟΙΤΗΣΗΣ 2022</w:t>
            </w:r>
            <w:r>
              <w:rPr>
                <w:b/>
                <w:sz w:val="16"/>
              </w:rPr>
              <w:t>-23 / ΟΜ.ΠΡΟΣ.ΜΟΥ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C3D2B">
            <w:pPr>
              <w:pStyle w:val="a7"/>
              <w:snapToGrid w:val="0"/>
              <w:ind w:left="0" w:right="26"/>
              <w:rPr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C3D2B">
            <w:pPr>
              <w:pStyle w:val="a7"/>
              <w:ind w:left="0" w:right="26"/>
              <w:rPr>
                <w:sz w:val="16"/>
              </w:rPr>
            </w:pPr>
            <w:r>
              <w:rPr>
                <w:b/>
                <w:sz w:val="16"/>
              </w:rPr>
              <w:t>ΣΧΟΛΕΙΟ/ ΕΠΙΣΤΗΜΟΝΙΚΟ ΠΕΔΙΟ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C3D2B">
            <w:pPr>
              <w:pStyle w:val="a7"/>
              <w:snapToGrid w:val="0"/>
              <w:ind w:left="0" w:right="26"/>
              <w:rPr>
                <w:sz w:val="16"/>
              </w:rPr>
            </w:pPr>
          </w:p>
        </w:tc>
      </w:tr>
    </w:tbl>
    <w:p w:rsidR="00000000" w:rsidRDefault="00EC3D2B">
      <w:pPr>
        <w:pStyle w:val="a7"/>
        <w:ind w:left="0" w:right="26"/>
        <w:rPr>
          <w:sz w:val="16"/>
        </w:rPr>
      </w:pPr>
    </w:p>
    <w:p w:rsidR="00000000" w:rsidRDefault="00EC3D2B">
      <w:pPr>
        <w:pStyle w:val="a7"/>
        <w:ind w:left="-284" w:right="26"/>
        <w:rPr>
          <w:sz w:val="16"/>
        </w:rPr>
      </w:pPr>
      <w:r>
        <w:rPr>
          <w:b/>
          <w:sz w:val="24"/>
        </w:rPr>
        <w:t>ΜΑΘΗΜΑΤΑ:</w:t>
      </w:r>
    </w:p>
    <w:tbl>
      <w:tblPr>
        <w:tblW w:w="0" w:type="auto"/>
        <w:tblInd w:w="-221" w:type="dxa"/>
        <w:tblLayout w:type="fixed"/>
        <w:tblLook w:val="0000" w:firstRow="0" w:lastRow="0" w:firstColumn="0" w:lastColumn="0" w:noHBand="0" w:noVBand="0"/>
      </w:tblPr>
      <w:tblGrid>
        <w:gridCol w:w="4397"/>
        <w:gridCol w:w="5792"/>
      </w:tblGrid>
      <w:tr w:rsidR="00000000">
        <w:trPr>
          <w:trHeight w:val="227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C3D2B">
            <w:pPr>
              <w:pStyle w:val="a7"/>
              <w:ind w:left="0" w:right="26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C3D2B">
            <w:pPr>
              <w:pStyle w:val="a7"/>
              <w:ind w:left="0" w:right="26"/>
            </w:pPr>
            <w:r>
              <w:rPr>
                <w:sz w:val="16"/>
              </w:rPr>
              <w:t>5.</w:t>
            </w:r>
          </w:p>
        </w:tc>
      </w:tr>
      <w:tr w:rsidR="00000000">
        <w:trPr>
          <w:trHeight w:val="227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C3D2B">
            <w:pPr>
              <w:pStyle w:val="a7"/>
              <w:ind w:left="0" w:right="26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C3D2B">
            <w:pPr>
              <w:pStyle w:val="a7"/>
              <w:ind w:left="0" w:right="26"/>
            </w:pPr>
            <w:r>
              <w:rPr>
                <w:sz w:val="16"/>
              </w:rPr>
              <w:t>6.</w:t>
            </w:r>
          </w:p>
        </w:tc>
      </w:tr>
      <w:tr w:rsidR="00000000">
        <w:trPr>
          <w:trHeight w:val="227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C3D2B">
            <w:pPr>
              <w:pStyle w:val="a7"/>
              <w:ind w:left="0" w:right="26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C3D2B">
            <w:pPr>
              <w:pStyle w:val="a7"/>
              <w:ind w:left="0" w:right="26"/>
            </w:pPr>
            <w:r>
              <w:rPr>
                <w:sz w:val="16"/>
              </w:rPr>
              <w:t>7.</w:t>
            </w:r>
          </w:p>
        </w:tc>
      </w:tr>
      <w:tr w:rsidR="00000000">
        <w:trPr>
          <w:trHeight w:val="227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C3D2B">
            <w:pPr>
              <w:pStyle w:val="a7"/>
              <w:ind w:left="0" w:right="26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C3D2B">
            <w:pPr>
              <w:pStyle w:val="a7"/>
              <w:ind w:left="0" w:right="26"/>
            </w:pPr>
            <w:r>
              <w:rPr>
                <w:sz w:val="16"/>
              </w:rPr>
              <w:t>8.</w:t>
            </w:r>
          </w:p>
        </w:tc>
      </w:tr>
    </w:tbl>
    <w:p w:rsidR="00000000" w:rsidRDefault="00EC3D2B">
      <w:pPr>
        <w:pStyle w:val="a7"/>
        <w:spacing w:before="60" w:after="60"/>
        <w:ind w:left="-284" w:right="28"/>
        <w:rPr>
          <w:szCs w:val="20"/>
        </w:rPr>
      </w:pPr>
      <w:r>
        <w:rPr>
          <w:sz w:val="18"/>
          <w:szCs w:val="18"/>
        </w:rPr>
        <w:t>Συνημμένα καταθέτω τα παρακάτω απαιτούμενα δικαιολογητικά: (συμπληρώνονται κατά την παραλαβή)</w:t>
      </w:r>
    </w:p>
    <w:tbl>
      <w:tblPr>
        <w:tblW w:w="0" w:type="auto"/>
        <w:tblInd w:w="-221" w:type="dxa"/>
        <w:tblLayout w:type="fixed"/>
        <w:tblLook w:val="0000" w:firstRow="0" w:lastRow="0" w:firstColumn="0" w:lastColumn="0" w:noHBand="0" w:noVBand="0"/>
      </w:tblPr>
      <w:tblGrid>
        <w:gridCol w:w="421"/>
        <w:gridCol w:w="8085"/>
        <w:gridCol w:w="1684"/>
      </w:tblGrid>
      <w:tr w:rsidR="00000000">
        <w:trPr>
          <w:trHeight w:val="40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C3D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C3D2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Ευκρινές αντίγραφο της αστυνομικής ταυτότητας ή διαβατηρίου και άδειας </w:t>
            </w:r>
            <w:r>
              <w:rPr>
                <w:rFonts w:ascii="Arial" w:hAnsi="Arial" w:cs="Arial"/>
                <w:sz w:val="20"/>
                <w:szCs w:val="20"/>
              </w:rPr>
              <w:t xml:space="preserve">διαμονής </w:t>
            </w:r>
          </w:p>
          <w:p w:rsidR="00000000" w:rsidRDefault="00EC3D2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(του κηδεμόνα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όχι του μαθητή)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C3D2B">
            <w:pPr>
              <w:snapToGrid w:val="0"/>
              <w:ind w:lef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40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C3D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C3D2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Βεβαίωση φοίτησης μαθητή από το σχολείο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C3D2B">
            <w:pPr>
              <w:snapToGrid w:val="0"/>
              <w:ind w:left="-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40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C3D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C3D2B">
            <w:pPr>
              <w:ind w:left="-284" w:firstLine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Υπεύθυνη Δήλωση για την προσέλευση και αποχώρηση του μαθητή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C3D2B">
            <w:pPr>
              <w:snapToGrid w:val="0"/>
              <w:ind w:left="-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0000" w:rsidRDefault="00EC3D2B">
      <w:pPr>
        <w:pStyle w:val="a4"/>
        <w:spacing w:after="0"/>
        <w:ind w:left="-284"/>
      </w:pPr>
    </w:p>
    <w:tbl>
      <w:tblPr>
        <w:tblW w:w="0" w:type="auto"/>
        <w:tblInd w:w="-221" w:type="dxa"/>
        <w:tblLayout w:type="fixed"/>
        <w:tblLook w:val="0000" w:firstRow="0" w:lastRow="0" w:firstColumn="0" w:lastColumn="0" w:noHBand="0" w:noVBand="0"/>
      </w:tblPr>
      <w:tblGrid>
        <w:gridCol w:w="428"/>
        <w:gridCol w:w="8078"/>
        <w:gridCol w:w="1703"/>
      </w:tblGrid>
      <w:tr w:rsidR="00000000">
        <w:trPr>
          <w:trHeight w:val="48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C3D2B">
            <w:pPr>
              <w:tabs>
                <w:tab w:val="left" w:pos="1169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C3D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Υπεύθυνη Δήλωση του έτερου κηδεμόνα για την συνναίνεση του στην υποβολλή της αίτησης.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C3D2B">
            <w:pPr>
              <w:snapToGrid w:val="0"/>
              <w:ind w:left="-284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EC3D2B">
            <w:pPr>
              <w:ind w:left="-2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rPr>
          <w:trHeight w:val="48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C3D2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C3D2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C3D2B">
            <w:pPr>
              <w:snapToGrid w:val="0"/>
              <w:ind w:left="-284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EC3D2B">
            <w:pPr>
              <w:ind w:left="-2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0000">
        <w:trPr>
          <w:trHeight w:val="48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C3D2B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EC3D2B">
            <w:pPr>
              <w:snapToGrid w:val="0"/>
              <w:ind w:left="-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EC3D2B">
            <w:pPr>
              <w:snapToGrid w:val="0"/>
              <w:ind w:left="-284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EC3D2B">
            <w:pPr>
              <w:ind w:left="-28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0000" w:rsidRDefault="00EC3D2B">
      <w:pPr>
        <w:spacing w:before="120"/>
        <w:ind w:left="-284"/>
        <w:rPr>
          <w:sz w:val="16"/>
        </w:rPr>
      </w:pPr>
      <w:r>
        <w:rPr>
          <w:rFonts w:ascii="Arial" w:hAnsi="Arial" w:cs="Arial"/>
          <w:sz w:val="16"/>
          <w:szCs w:val="16"/>
        </w:rPr>
        <w:t>Με α</w:t>
      </w:r>
      <w:r>
        <w:rPr>
          <w:rFonts w:ascii="Arial" w:hAnsi="Arial" w:cs="Arial"/>
          <w:sz w:val="16"/>
          <w:szCs w:val="16"/>
        </w:rPr>
        <w:t>τομική μου ευθύνη και γνωρίζοντας τις κυρώσεις που προβλέπονται από τις διατάξεις της παρ. 6 του άρθρου 22 του 1599/1986, δηλώνω ότι τα στοιχεία της αίτησης μου είναι ακριβή και αληθή.</w:t>
      </w:r>
    </w:p>
    <w:p w:rsidR="00000000" w:rsidRDefault="00EC3D2B">
      <w:pPr>
        <w:pStyle w:val="a7"/>
        <w:ind w:left="6120" w:right="26" w:firstLine="180"/>
        <w:rPr>
          <w:sz w:val="16"/>
        </w:rPr>
      </w:pPr>
    </w:p>
    <w:p w:rsidR="00000000" w:rsidRDefault="00EC3D2B">
      <w:pPr>
        <w:pStyle w:val="a7"/>
        <w:ind w:left="6120" w:right="26" w:firstLine="360"/>
        <w:rPr>
          <w:sz w:val="16"/>
        </w:rPr>
      </w:pPr>
      <w:r>
        <w:rPr>
          <w:sz w:val="16"/>
        </w:rPr>
        <w:t>Ημερομηνία:___/ ___/202</w:t>
      </w:r>
      <w:r>
        <w:rPr>
          <w:sz w:val="16"/>
          <w:lang w:val="en-US"/>
        </w:rPr>
        <w:t>1</w:t>
      </w:r>
    </w:p>
    <w:p w:rsidR="00000000" w:rsidRDefault="00EC3D2B">
      <w:pPr>
        <w:pStyle w:val="a7"/>
        <w:ind w:left="0" w:right="484"/>
        <w:jc w:val="right"/>
        <w:rPr>
          <w:sz w:val="16"/>
        </w:rPr>
      </w:pPr>
    </w:p>
    <w:p w:rsidR="00000000" w:rsidRDefault="00EC3D2B">
      <w:pPr>
        <w:pStyle w:val="a7"/>
        <w:ind w:left="6120" w:right="3"/>
        <w:jc w:val="center"/>
      </w:pPr>
      <w:r>
        <w:rPr>
          <w:sz w:val="16"/>
        </w:rPr>
        <w:t>Ο – Η Δηλ.</w:t>
      </w:r>
    </w:p>
    <w:p w:rsidR="00000000" w:rsidRDefault="00EC3D2B">
      <w:pPr>
        <w:pStyle w:val="a7"/>
        <w:ind w:left="6120" w:right="3"/>
        <w:jc w:val="center"/>
      </w:pPr>
    </w:p>
    <w:p w:rsidR="00EC3D2B" w:rsidRDefault="00EC3D2B">
      <w:pPr>
        <w:pStyle w:val="a7"/>
        <w:ind w:left="0" w:right="3"/>
        <w:jc w:val="center"/>
      </w:pPr>
      <w:r>
        <w:t xml:space="preserve">                                </w:t>
      </w:r>
      <w:r>
        <w:t xml:space="preserve">                               (Υπογραφή)</w:t>
      </w:r>
    </w:p>
    <w:sectPr w:rsidR="00EC3D2B">
      <w:pgSz w:w="11906" w:h="16838"/>
      <w:pgMar w:top="567" w:right="1134" w:bottom="28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13"/>
    <w:rsid w:val="00280D13"/>
    <w:rsid w:val="00EC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293AAB6-3B8A-4DA6-A9AC-D39C467C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Προεπιλεγμένη γραμματοσειρά1"/>
  </w:style>
  <w:style w:type="character" w:customStyle="1" w:styleId="Char">
    <w:name w:val="Σώμα κειμένου Char"/>
    <w:rPr>
      <w:rFonts w:ascii="Arial" w:eastAsia="Times New Roman" w:hAnsi="Arial" w:cs="Arial"/>
      <w:sz w:val="28"/>
      <w:szCs w:val="24"/>
    </w:rPr>
  </w:style>
  <w:style w:type="character" w:customStyle="1" w:styleId="Char0">
    <w:name w:val="Σώμα κείμενου με εσοχή Char"/>
    <w:rPr>
      <w:rFonts w:ascii="Arial" w:eastAsia="Times New Roman" w:hAnsi="Arial" w:cs="Arial"/>
      <w:sz w:val="20"/>
      <w:szCs w:val="24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a5">
    <w:name w:val="List"/>
    <w:basedOn w:val="a4"/>
    <w:rPr>
      <w:rFonts w:cs="Mangal"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pPr>
      <w:suppressLineNumbers/>
    </w:pPr>
    <w:rPr>
      <w:rFonts w:cs="Mangal"/>
    </w:rPr>
  </w:style>
  <w:style w:type="paragraph" w:customStyle="1" w:styleId="21">
    <w:name w:val="Σώμα κείμενου 21"/>
    <w:basedOn w:val="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styleId="a7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_typou-3\Desktop\&#916;&#917;&#923;&#932;&#921;&#913;%20&#932;&#933;&#928;&#927;&#933;%202018\&#922;&#927;&#921;&#925;&#937;&#925;&#921;&#922;&#927;%20&#934;&#929;&#927;&#925;&#932;&#921;&#931;&#932;&#919;&#929;&#921;&#927;\2.%20aitisi%20gia%20lykeio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2. aitisi gia lykeio.dot</Template>
  <TotalTime>0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Σάκης Σταματόπουλος</dc:creator>
  <cp:keywords/>
  <cp:lastModifiedBy>user</cp:lastModifiedBy>
  <cp:revision>2</cp:revision>
  <cp:lastPrinted>2022-11-08T08:33:00Z</cp:lastPrinted>
  <dcterms:created xsi:type="dcterms:W3CDTF">2022-11-22T14:18:00Z</dcterms:created>
  <dcterms:modified xsi:type="dcterms:W3CDTF">2022-11-22T14:18:00Z</dcterms:modified>
</cp:coreProperties>
</file>